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6E" w:rsidRPr="00927B35" w:rsidRDefault="001B246E" w:rsidP="00B644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927B35">
        <w:rPr>
          <w:b/>
          <w:sz w:val="24"/>
          <w:szCs w:val="24"/>
        </w:rPr>
        <w:t xml:space="preserve"> класс</w:t>
      </w:r>
      <w:r w:rsidRPr="00C525CE">
        <w:rPr>
          <w:b/>
          <w:sz w:val="24"/>
          <w:szCs w:val="24"/>
        </w:rPr>
        <w:t xml:space="preserve"> </w:t>
      </w:r>
      <w:r w:rsidRPr="00AF777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очно-</w:t>
      </w:r>
      <w:r w:rsidRPr="00AF7776">
        <w:rPr>
          <w:b/>
          <w:sz w:val="24"/>
          <w:szCs w:val="24"/>
        </w:rPr>
        <w:t>заочная форма обучения)</w:t>
      </w:r>
      <w:r>
        <w:rPr>
          <w:b/>
          <w:sz w:val="24"/>
          <w:szCs w:val="24"/>
        </w:rPr>
        <w:t xml:space="preserve"> 2015</w:t>
      </w:r>
      <w:r w:rsidRPr="00927B35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6</w:t>
      </w:r>
      <w:r w:rsidRPr="00927B35">
        <w:rPr>
          <w:b/>
          <w:sz w:val="24"/>
          <w:szCs w:val="24"/>
        </w:rPr>
        <w:t xml:space="preserve"> учебный год</w:t>
      </w:r>
    </w:p>
    <w:p w:rsidR="001B246E" w:rsidRPr="00217370" w:rsidRDefault="001B246E" w:rsidP="00B6446D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  <w:r>
        <w:rPr>
          <w:b/>
          <w:sz w:val="24"/>
          <w:szCs w:val="24"/>
        </w:rPr>
        <w:t xml:space="preserve"> ПО </w:t>
      </w:r>
      <w:r w:rsidRPr="00927B35">
        <w:rPr>
          <w:b/>
          <w:sz w:val="24"/>
          <w:szCs w:val="24"/>
        </w:rPr>
        <w:t>ОБЩЕСТВОЗНАНИЮ</w:t>
      </w:r>
    </w:p>
    <w:p w:rsidR="001B246E" w:rsidRPr="008A4886" w:rsidRDefault="001B246E" w:rsidP="00F5440B">
      <w:pPr>
        <w:rPr>
          <w:sz w:val="24"/>
          <w:szCs w:val="24"/>
          <w:u w:val="single"/>
        </w:rPr>
      </w:pPr>
    </w:p>
    <w:p w:rsidR="001B246E" w:rsidRPr="008A4886" w:rsidRDefault="001B246E" w:rsidP="00B6446D">
      <w:pPr>
        <w:rPr>
          <w:sz w:val="24"/>
          <w:szCs w:val="24"/>
        </w:rPr>
      </w:pPr>
      <w:r w:rsidRPr="008A4886">
        <w:rPr>
          <w:sz w:val="24"/>
          <w:szCs w:val="24"/>
          <w:u w:val="single"/>
        </w:rPr>
        <w:t>Учебник:</w:t>
      </w:r>
      <w:r w:rsidRPr="008A4886">
        <w:rPr>
          <w:sz w:val="24"/>
          <w:szCs w:val="24"/>
        </w:rPr>
        <w:t xml:space="preserve"> Л.Н.Боголюбов «Обществознание. 5 класс» - М., «Просвещение», 2015. </w:t>
      </w:r>
    </w:p>
    <w:p w:rsidR="001B246E" w:rsidRPr="008A4886" w:rsidRDefault="001B246E" w:rsidP="00B6446D">
      <w:pPr>
        <w:rPr>
          <w:sz w:val="24"/>
          <w:szCs w:val="24"/>
          <w:u w:val="single"/>
        </w:rPr>
      </w:pPr>
      <w:r w:rsidRPr="008A4886">
        <w:rPr>
          <w:sz w:val="24"/>
          <w:szCs w:val="24"/>
        </w:rPr>
        <w:t>0.5 часа в неделю, количество зачётов - 5</w:t>
      </w:r>
    </w:p>
    <w:p w:rsidR="001B246E" w:rsidRPr="008A4886" w:rsidRDefault="001B246E" w:rsidP="00F5440B">
      <w:pPr>
        <w:rPr>
          <w:sz w:val="24"/>
          <w:szCs w:val="24"/>
        </w:rPr>
      </w:pPr>
    </w:p>
    <w:p w:rsidR="001B246E" w:rsidRPr="008A4886" w:rsidRDefault="001B246E" w:rsidP="00F5440B">
      <w:pPr>
        <w:rPr>
          <w:sz w:val="24"/>
          <w:szCs w:val="24"/>
        </w:rPr>
      </w:pPr>
    </w:p>
    <w:tbl>
      <w:tblPr>
        <w:tblW w:w="10156" w:type="dxa"/>
        <w:jc w:val="center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33"/>
        <w:gridCol w:w="6480"/>
        <w:gridCol w:w="2195"/>
      </w:tblGrid>
      <w:tr w:rsidR="001B246E" w:rsidRPr="008A4886" w:rsidTr="008A4886">
        <w:trPr>
          <w:jc w:val="center"/>
        </w:trPr>
        <w:tc>
          <w:tcPr>
            <w:tcW w:w="648" w:type="dxa"/>
          </w:tcPr>
          <w:p w:rsidR="001B246E" w:rsidRPr="008A4886" w:rsidRDefault="001B246E" w:rsidP="00F5440B">
            <w:pPr>
              <w:jc w:val="center"/>
              <w:rPr>
                <w:b/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33" w:type="dxa"/>
          </w:tcPr>
          <w:p w:rsidR="001B246E" w:rsidRPr="008A4886" w:rsidRDefault="001B246E" w:rsidP="00F5440B">
            <w:pPr>
              <w:jc w:val="center"/>
              <w:rPr>
                <w:b/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480" w:type="dxa"/>
          </w:tcPr>
          <w:p w:rsidR="001B246E" w:rsidRPr="008A4886" w:rsidRDefault="001B246E" w:rsidP="00F5440B">
            <w:pPr>
              <w:jc w:val="center"/>
              <w:rPr>
                <w:b/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95" w:type="dxa"/>
          </w:tcPr>
          <w:p w:rsidR="001B246E" w:rsidRPr="008A4886" w:rsidRDefault="001B246E" w:rsidP="00F5440B">
            <w:pPr>
              <w:jc w:val="center"/>
              <w:rPr>
                <w:b/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>Задание для самоподготовки</w:t>
            </w:r>
          </w:p>
        </w:tc>
      </w:tr>
      <w:tr w:rsidR="001B246E" w:rsidRPr="008A4886" w:rsidTr="008A4886">
        <w:trPr>
          <w:jc w:val="center"/>
        </w:trPr>
        <w:tc>
          <w:tcPr>
            <w:tcW w:w="10156" w:type="dxa"/>
            <w:gridSpan w:val="4"/>
          </w:tcPr>
          <w:p w:rsidR="001B246E" w:rsidRPr="008A4886" w:rsidRDefault="001B246E" w:rsidP="004C6D77">
            <w:pPr>
              <w:jc w:val="center"/>
              <w:rPr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  <w:lang w:val="en-US"/>
              </w:rPr>
              <w:t>I</w:t>
            </w:r>
            <w:r w:rsidRPr="008A4886">
              <w:rPr>
                <w:b/>
                <w:sz w:val="24"/>
                <w:szCs w:val="24"/>
              </w:rPr>
              <w:t xml:space="preserve"> полугодие</w:t>
            </w:r>
          </w:p>
        </w:tc>
      </w:tr>
      <w:tr w:rsidR="001B246E" w:rsidRPr="008A4886" w:rsidTr="008A4886">
        <w:trPr>
          <w:jc w:val="center"/>
        </w:trPr>
        <w:tc>
          <w:tcPr>
            <w:tcW w:w="648" w:type="dxa"/>
          </w:tcPr>
          <w:p w:rsidR="001B246E" w:rsidRPr="008A4886" w:rsidRDefault="001B246E" w:rsidP="00037EEC">
            <w:pPr>
              <w:jc w:val="center"/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1B246E" w:rsidRPr="008A4886" w:rsidRDefault="001B246E">
            <w:pPr>
              <w:rPr>
                <w:b/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>19.09</w:t>
            </w:r>
          </w:p>
        </w:tc>
        <w:tc>
          <w:tcPr>
            <w:tcW w:w="6480" w:type="dxa"/>
          </w:tcPr>
          <w:p w:rsidR="001B246E" w:rsidRPr="008A4886" w:rsidRDefault="001B246E" w:rsidP="00E8421D">
            <w:pPr>
              <w:rPr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>Консультация.</w:t>
            </w:r>
            <w:r w:rsidRPr="008A4886">
              <w:rPr>
                <w:sz w:val="24"/>
                <w:szCs w:val="24"/>
              </w:rPr>
              <w:t xml:space="preserve"> Загадка человека. Отрочество - особая пора в жизни.</w:t>
            </w:r>
          </w:p>
        </w:tc>
        <w:tc>
          <w:tcPr>
            <w:tcW w:w="2195" w:type="dxa"/>
          </w:tcPr>
          <w:p w:rsidR="001B246E" w:rsidRPr="008A4886" w:rsidRDefault="001B246E">
            <w:pPr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§ 1-2</w:t>
            </w:r>
          </w:p>
        </w:tc>
      </w:tr>
      <w:tr w:rsidR="001B246E" w:rsidRPr="008A4886" w:rsidTr="008A4886">
        <w:trPr>
          <w:jc w:val="center"/>
        </w:trPr>
        <w:tc>
          <w:tcPr>
            <w:tcW w:w="648" w:type="dxa"/>
          </w:tcPr>
          <w:p w:rsidR="001B246E" w:rsidRPr="008A4886" w:rsidRDefault="001B246E" w:rsidP="00037EEC">
            <w:pPr>
              <w:jc w:val="center"/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1B246E" w:rsidRPr="008A4886" w:rsidRDefault="001B246E">
            <w:pPr>
              <w:rPr>
                <w:b/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>3.10</w:t>
            </w:r>
          </w:p>
        </w:tc>
        <w:tc>
          <w:tcPr>
            <w:tcW w:w="6480" w:type="dxa"/>
          </w:tcPr>
          <w:p w:rsidR="001B246E" w:rsidRPr="008A4886" w:rsidRDefault="001B246E" w:rsidP="00B6392A">
            <w:pPr>
              <w:rPr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>Зачёт 1</w:t>
            </w:r>
            <w:r w:rsidRPr="008A4886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Pr="008A4886">
              <w:rPr>
                <w:sz w:val="24"/>
                <w:szCs w:val="24"/>
              </w:rPr>
              <w:t>Тема Человек</w:t>
            </w:r>
          </w:p>
        </w:tc>
        <w:tc>
          <w:tcPr>
            <w:tcW w:w="2195" w:type="dxa"/>
          </w:tcPr>
          <w:p w:rsidR="001B246E" w:rsidRPr="008A4886" w:rsidRDefault="001B246E" w:rsidP="001D1CBD">
            <w:pPr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§ 1-2</w:t>
            </w:r>
          </w:p>
        </w:tc>
      </w:tr>
      <w:tr w:rsidR="001B246E" w:rsidRPr="008A4886" w:rsidTr="008A4886">
        <w:trPr>
          <w:jc w:val="center"/>
        </w:trPr>
        <w:tc>
          <w:tcPr>
            <w:tcW w:w="648" w:type="dxa"/>
          </w:tcPr>
          <w:p w:rsidR="001B246E" w:rsidRPr="008A4886" w:rsidRDefault="001B246E" w:rsidP="00037EEC">
            <w:pPr>
              <w:jc w:val="center"/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1B246E" w:rsidRPr="008A4886" w:rsidRDefault="001B246E">
            <w:pPr>
              <w:rPr>
                <w:b/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>17.10</w:t>
            </w:r>
          </w:p>
        </w:tc>
        <w:tc>
          <w:tcPr>
            <w:tcW w:w="6480" w:type="dxa"/>
          </w:tcPr>
          <w:p w:rsidR="001B246E" w:rsidRPr="008A4886" w:rsidRDefault="001B246E" w:rsidP="006F1F88">
            <w:pPr>
              <w:rPr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 xml:space="preserve">Консультация. </w:t>
            </w:r>
            <w:r w:rsidRPr="008A4886">
              <w:rPr>
                <w:bCs/>
                <w:sz w:val="24"/>
                <w:szCs w:val="24"/>
              </w:rPr>
              <w:t>Семья и семейные отношения. Семейное хозяйство.</w:t>
            </w:r>
          </w:p>
        </w:tc>
        <w:tc>
          <w:tcPr>
            <w:tcW w:w="2195" w:type="dxa"/>
          </w:tcPr>
          <w:p w:rsidR="001B246E" w:rsidRPr="008A4886" w:rsidRDefault="001B246E" w:rsidP="00622816">
            <w:pPr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§ 3-4</w:t>
            </w:r>
          </w:p>
        </w:tc>
      </w:tr>
      <w:tr w:rsidR="001B246E" w:rsidRPr="008A4886" w:rsidTr="008A4886">
        <w:trPr>
          <w:jc w:val="center"/>
        </w:trPr>
        <w:tc>
          <w:tcPr>
            <w:tcW w:w="648" w:type="dxa"/>
          </w:tcPr>
          <w:p w:rsidR="001B246E" w:rsidRPr="008A4886" w:rsidRDefault="001B246E" w:rsidP="00037EEC">
            <w:pPr>
              <w:jc w:val="center"/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1B246E" w:rsidRPr="008A4886" w:rsidRDefault="001B246E">
            <w:pPr>
              <w:rPr>
                <w:b/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>7.11</w:t>
            </w:r>
          </w:p>
        </w:tc>
        <w:tc>
          <w:tcPr>
            <w:tcW w:w="6480" w:type="dxa"/>
          </w:tcPr>
          <w:p w:rsidR="001B246E" w:rsidRPr="008A4886" w:rsidRDefault="001B246E" w:rsidP="00622816">
            <w:pPr>
              <w:rPr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>Консультация. Свободное время</w:t>
            </w:r>
          </w:p>
        </w:tc>
        <w:tc>
          <w:tcPr>
            <w:tcW w:w="2195" w:type="dxa"/>
          </w:tcPr>
          <w:p w:rsidR="001B246E" w:rsidRPr="008A4886" w:rsidRDefault="001B246E" w:rsidP="005B0AA6">
            <w:pPr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§5</w:t>
            </w:r>
          </w:p>
        </w:tc>
      </w:tr>
      <w:tr w:rsidR="001B246E" w:rsidRPr="008A4886" w:rsidTr="008A4886">
        <w:trPr>
          <w:jc w:val="center"/>
        </w:trPr>
        <w:tc>
          <w:tcPr>
            <w:tcW w:w="648" w:type="dxa"/>
          </w:tcPr>
          <w:p w:rsidR="001B246E" w:rsidRPr="008A4886" w:rsidRDefault="001B246E" w:rsidP="005D7A98">
            <w:pPr>
              <w:jc w:val="center"/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1B246E" w:rsidRPr="008A4886" w:rsidRDefault="001B246E">
            <w:pPr>
              <w:rPr>
                <w:b/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>21.11.</w:t>
            </w:r>
          </w:p>
        </w:tc>
        <w:tc>
          <w:tcPr>
            <w:tcW w:w="6480" w:type="dxa"/>
          </w:tcPr>
          <w:p w:rsidR="001B246E" w:rsidRPr="008A4886" w:rsidRDefault="001B246E" w:rsidP="006F1F88">
            <w:pPr>
              <w:rPr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>Зачет 2</w:t>
            </w:r>
            <w:r w:rsidRPr="008A4886">
              <w:rPr>
                <w:b/>
                <w:sz w:val="24"/>
                <w:szCs w:val="24"/>
                <w:lang w:eastAsia="en-US"/>
              </w:rPr>
              <w:t>. Тема Семья</w:t>
            </w:r>
          </w:p>
        </w:tc>
        <w:tc>
          <w:tcPr>
            <w:tcW w:w="2195" w:type="dxa"/>
          </w:tcPr>
          <w:p w:rsidR="001B246E" w:rsidRPr="008A4886" w:rsidRDefault="001B246E" w:rsidP="005D7A98">
            <w:pPr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§3-5</w:t>
            </w:r>
          </w:p>
        </w:tc>
      </w:tr>
      <w:tr w:rsidR="001B246E" w:rsidRPr="008A4886" w:rsidTr="008A4886">
        <w:trPr>
          <w:jc w:val="center"/>
        </w:trPr>
        <w:tc>
          <w:tcPr>
            <w:tcW w:w="648" w:type="dxa"/>
          </w:tcPr>
          <w:p w:rsidR="001B246E" w:rsidRPr="008A4886" w:rsidRDefault="001B246E" w:rsidP="00F5440B">
            <w:pPr>
              <w:jc w:val="center"/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1B246E" w:rsidRPr="008A4886" w:rsidRDefault="001B246E">
            <w:pPr>
              <w:rPr>
                <w:b/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>5.12</w:t>
            </w:r>
          </w:p>
        </w:tc>
        <w:tc>
          <w:tcPr>
            <w:tcW w:w="6480" w:type="dxa"/>
          </w:tcPr>
          <w:p w:rsidR="001B246E" w:rsidRPr="008A4886" w:rsidRDefault="001B246E" w:rsidP="00622816">
            <w:pPr>
              <w:rPr>
                <w:b/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 xml:space="preserve">Консультация. </w:t>
            </w:r>
            <w:r w:rsidRPr="008A4886">
              <w:rPr>
                <w:bCs/>
                <w:sz w:val="24"/>
                <w:szCs w:val="24"/>
              </w:rPr>
              <w:t>Образование в жизни человека</w:t>
            </w:r>
            <w:r w:rsidRPr="008A4886">
              <w:rPr>
                <w:b/>
                <w:sz w:val="24"/>
                <w:szCs w:val="24"/>
              </w:rPr>
              <w:t xml:space="preserve">. </w:t>
            </w:r>
            <w:r w:rsidRPr="008A4886">
              <w:rPr>
                <w:bCs/>
                <w:sz w:val="24"/>
                <w:szCs w:val="24"/>
              </w:rPr>
              <w:t>Самообразование.</w:t>
            </w:r>
            <w:r w:rsidRPr="008A4886">
              <w:rPr>
                <w:b/>
                <w:sz w:val="24"/>
                <w:szCs w:val="24"/>
              </w:rPr>
              <w:t xml:space="preserve"> </w:t>
            </w:r>
            <w:r w:rsidRPr="008A4886">
              <w:rPr>
                <w:bCs/>
                <w:sz w:val="24"/>
                <w:szCs w:val="24"/>
              </w:rPr>
              <w:t>Одноклассники, сверстники, друзья.</w:t>
            </w:r>
          </w:p>
        </w:tc>
        <w:tc>
          <w:tcPr>
            <w:tcW w:w="2195" w:type="dxa"/>
          </w:tcPr>
          <w:p w:rsidR="001B246E" w:rsidRPr="008A4886" w:rsidRDefault="001B246E" w:rsidP="00594D7A">
            <w:pPr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§6-8</w:t>
            </w:r>
          </w:p>
        </w:tc>
      </w:tr>
      <w:tr w:rsidR="001B246E" w:rsidRPr="008A4886" w:rsidTr="008A4886">
        <w:trPr>
          <w:jc w:val="center"/>
        </w:trPr>
        <w:tc>
          <w:tcPr>
            <w:tcW w:w="648" w:type="dxa"/>
          </w:tcPr>
          <w:p w:rsidR="001B246E" w:rsidRPr="008A4886" w:rsidRDefault="001B246E" w:rsidP="00F5440B">
            <w:pPr>
              <w:jc w:val="center"/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1B246E" w:rsidRPr="008A4886" w:rsidRDefault="001B246E">
            <w:pPr>
              <w:rPr>
                <w:b/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>19.12</w:t>
            </w:r>
          </w:p>
        </w:tc>
        <w:tc>
          <w:tcPr>
            <w:tcW w:w="6480" w:type="dxa"/>
          </w:tcPr>
          <w:p w:rsidR="001B246E" w:rsidRPr="008A4886" w:rsidRDefault="001B246E">
            <w:pPr>
              <w:rPr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>Зачет 3</w:t>
            </w:r>
            <w:r w:rsidRPr="008A4886">
              <w:rPr>
                <w:b/>
                <w:sz w:val="24"/>
                <w:szCs w:val="24"/>
                <w:lang w:eastAsia="en-US"/>
              </w:rPr>
              <w:t>. Тема Школа</w:t>
            </w:r>
          </w:p>
        </w:tc>
        <w:tc>
          <w:tcPr>
            <w:tcW w:w="2195" w:type="dxa"/>
          </w:tcPr>
          <w:p w:rsidR="001B246E" w:rsidRPr="008A4886" w:rsidRDefault="001B246E" w:rsidP="009727A7">
            <w:pPr>
              <w:pStyle w:val="ListParagraph"/>
              <w:ind w:left="0"/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  <w:lang w:eastAsia="en-US"/>
              </w:rPr>
              <w:t>§6-8</w:t>
            </w:r>
          </w:p>
        </w:tc>
      </w:tr>
      <w:tr w:rsidR="001B246E" w:rsidRPr="008A4886" w:rsidTr="008A4886">
        <w:trPr>
          <w:trHeight w:val="276"/>
          <w:jc w:val="center"/>
        </w:trPr>
        <w:tc>
          <w:tcPr>
            <w:tcW w:w="10156" w:type="dxa"/>
            <w:gridSpan w:val="4"/>
          </w:tcPr>
          <w:p w:rsidR="001B246E" w:rsidRPr="008A4886" w:rsidRDefault="001B246E" w:rsidP="004C6D77">
            <w:pPr>
              <w:pStyle w:val="List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8A4886">
              <w:rPr>
                <w:b/>
                <w:sz w:val="24"/>
                <w:szCs w:val="24"/>
                <w:lang w:val="en-US"/>
              </w:rPr>
              <w:t>II</w:t>
            </w:r>
            <w:r w:rsidRPr="008A4886">
              <w:rPr>
                <w:b/>
                <w:sz w:val="24"/>
                <w:szCs w:val="24"/>
              </w:rPr>
              <w:t xml:space="preserve"> полугодие</w:t>
            </w:r>
          </w:p>
        </w:tc>
      </w:tr>
      <w:tr w:rsidR="001B246E" w:rsidRPr="008A4886" w:rsidTr="008A4886">
        <w:trPr>
          <w:jc w:val="center"/>
        </w:trPr>
        <w:tc>
          <w:tcPr>
            <w:tcW w:w="648" w:type="dxa"/>
          </w:tcPr>
          <w:p w:rsidR="001B246E" w:rsidRPr="008A4886" w:rsidRDefault="001B246E" w:rsidP="00073202">
            <w:pPr>
              <w:jc w:val="center"/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3" w:type="dxa"/>
          </w:tcPr>
          <w:p w:rsidR="001B246E" w:rsidRPr="008A4886" w:rsidRDefault="001B246E" w:rsidP="0040620B">
            <w:pPr>
              <w:rPr>
                <w:b/>
                <w:sz w:val="24"/>
                <w:szCs w:val="24"/>
                <w:lang w:eastAsia="en-US"/>
              </w:rPr>
            </w:pPr>
            <w:r w:rsidRPr="008A4886">
              <w:rPr>
                <w:b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6480" w:type="dxa"/>
          </w:tcPr>
          <w:p w:rsidR="001B246E" w:rsidRPr="008A4886" w:rsidRDefault="001B246E" w:rsidP="00594D7A">
            <w:pPr>
              <w:rPr>
                <w:sz w:val="24"/>
                <w:szCs w:val="24"/>
                <w:lang w:eastAsia="en-US"/>
              </w:rPr>
            </w:pPr>
            <w:r w:rsidRPr="008A4886">
              <w:rPr>
                <w:b/>
                <w:sz w:val="24"/>
                <w:szCs w:val="24"/>
                <w:lang w:eastAsia="en-US"/>
              </w:rPr>
              <w:t xml:space="preserve">Консультация. </w:t>
            </w:r>
            <w:r w:rsidRPr="008A4886">
              <w:rPr>
                <w:sz w:val="24"/>
                <w:szCs w:val="24"/>
                <w:lang w:eastAsia="en-US"/>
              </w:rPr>
              <w:t>Труд - основа жизни.</w:t>
            </w:r>
          </w:p>
        </w:tc>
        <w:tc>
          <w:tcPr>
            <w:tcW w:w="2195" w:type="dxa"/>
          </w:tcPr>
          <w:p w:rsidR="001B246E" w:rsidRPr="008A4886" w:rsidRDefault="001B246E" w:rsidP="006F13E6">
            <w:pPr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§9</w:t>
            </w:r>
          </w:p>
        </w:tc>
      </w:tr>
      <w:tr w:rsidR="001B246E" w:rsidRPr="008A4886" w:rsidTr="008A4886">
        <w:trPr>
          <w:trHeight w:val="236"/>
          <w:jc w:val="center"/>
        </w:trPr>
        <w:tc>
          <w:tcPr>
            <w:tcW w:w="648" w:type="dxa"/>
          </w:tcPr>
          <w:p w:rsidR="001B246E" w:rsidRPr="008A4886" w:rsidRDefault="001B246E" w:rsidP="009727A7">
            <w:pPr>
              <w:jc w:val="center"/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3" w:type="dxa"/>
          </w:tcPr>
          <w:p w:rsidR="001B246E" w:rsidRPr="008A4886" w:rsidRDefault="001B246E" w:rsidP="0040620B">
            <w:pPr>
              <w:rPr>
                <w:b/>
                <w:sz w:val="24"/>
                <w:szCs w:val="24"/>
                <w:lang w:eastAsia="en-US"/>
              </w:rPr>
            </w:pPr>
            <w:r w:rsidRPr="008A4886">
              <w:rPr>
                <w:b/>
                <w:sz w:val="24"/>
                <w:szCs w:val="24"/>
                <w:lang w:eastAsia="en-US"/>
              </w:rPr>
              <w:t>6.02.</w:t>
            </w:r>
          </w:p>
        </w:tc>
        <w:tc>
          <w:tcPr>
            <w:tcW w:w="6480" w:type="dxa"/>
          </w:tcPr>
          <w:p w:rsidR="001B246E" w:rsidRPr="008A4886" w:rsidRDefault="001B246E" w:rsidP="00594D7A">
            <w:pPr>
              <w:rPr>
                <w:sz w:val="24"/>
                <w:szCs w:val="24"/>
                <w:lang w:eastAsia="en-US"/>
              </w:rPr>
            </w:pPr>
            <w:r w:rsidRPr="008A4886">
              <w:rPr>
                <w:b/>
                <w:sz w:val="24"/>
                <w:szCs w:val="24"/>
                <w:lang w:eastAsia="en-US"/>
              </w:rPr>
              <w:t xml:space="preserve">Консультация. </w:t>
            </w:r>
            <w:r w:rsidRPr="008A4886">
              <w:rPr>
                <w:bCs/>
                <w:sz w:val="24"/>
                <w:szCs w:val="24"/>
                <w:lang w:eastAsia="en-US"/>
              </w:rPr>
              <w:t>Труд и творчество</w:t>
            </w:r>
          </w:p>
        </w:tc>
        <w:tc>
          <w:tcPr>
            <w:tcW w:w="2195" w:type="dxa"/>
          </w:tcPr>
          <w:p w:rsidR="001B246E" w:rsidRPr="008A4886" w:rsidRDefault="001B246E" w:rsidP="006F13E6">
            <w:pPr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§10</w:t>
            </w:r>
          </w:p>
        </w:tc>
      </w:tr>
      <w:tr w:rsidR="001B246E" w:rsidRPr="008A4886" w:rsidTr="008A4886">
        <w:trPr>
          <w:jc w:val="center"/>
        </w:trPr>
        <w:tc>
          <w:tcPr>
            <w:tcW w:w="648" w:type="dxa"/>
          </w:tcPr>
          <w:p w:rsidR="001B246E" w:rsidRPr="008A4886" w:rsidRDefault="001B246E" w:rsidP="00F5440B">
            <w:pPr>
              <w:jc w:val="center"/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3" w:type="dxa"/>
          </w:tcPr>
          <w:p w:rsidR="001B246E" w:rsidRPr="008A4886" w:rsidRDefault="001B246E" w:rsidP="006F13E6">
            <w:pPr>
              <w:rPr>
                <w:b/>
                <w:sz w:val="24"/>
                <w:szCs w:val="24"/>
                <w:lang w:eastAsia="en-US"/>
              </w:rPr>
            </w:pPr>
            <w:r w:rsidRPr="008A4886">
              <w:rPr>
                <w:b/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6480" w:type="dxa"/>
          </w:tcPr>
          <w:p w:rsidR="001B246E" w:rsidRPr="008A4886" w:rsidRDefault="001B246E" w:rsidP="006F13E6">
            <w:pPr>
              <w:rPr>
                <w:sz w:val="24"/>
                <w:szCs w:val="24"/>
                <w:lang w:eastAsia="en-US"/>
              </w:rPr>
            </w:pPr>
            <w:r w:rsidRPr="008A4886">
              <w:rPr>
                <w:b/>
                <w:sz w:val="24"/>
                <w:szCs w:val="24"/>
                <w:lang w:eastAsia="en-US"/>
              </w:rPr>
              <w:t>Зачет 4. Тема Труд</w:t>
            </w:r>
          </w:p>
        </w:tc>
        <w:tc>
          <w:tcPr>
            <w:tcW w:w="2195" w:type="dxa"/>
          </w:tcPr>
          <w:p w:rsidR="001B246E" w:rsidRPr="008A4886" w:rsidRDefault="001B246E" w:rsidP="00AC247B">
            <w:pPr>
              <w:pStyle w:val="ListParagraph"/>
              <w:ind w:left="0"/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§9-10</w:t>
            </w:r>
          </w:p>
        </w:tc>
      </w:tr>
      <w:tr w:rsidR="001B246E" w:rsidRPr="008A4886" w:rsidTr="008A4886">
        <w:trPr>
          <w:trHeight w:val="156"/>
          <w:jc w:val="center"/>
        </w:trPr>
        <w:tc>
          <w:tcPr>
            <w:tcW w:w="648" w:type="dxa"/>
          </w:tcPr>
          <w:p w:rsidR="001B246E" w:rsidRPr="008A4886" w:rsidRDefault="001B246E" w:rsidP="005D7A98">
            <w:pPr>
              <w:jc w:val="center"/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3" w:type="dxa"/>
          </w:tcPr>
          <w:p w:rsidR="001B246E" w:rsidRPr="008A4886" w:rsidRDefault="001B246E" w:rsidP="006F13E6">
            <w:pPr>
              <w:rPr>
                <w:b/>
                <w:sz w:val="24"/>
                <w:szCs w:val="24"/>
                <w:lang w:eastAsia="en-US"/>
              </w:rPr>
            </w:pPr>
            <w:r w:rsidRPr="008A4886">
              <w:rPr>
                <w:b/>
                <w:sz w:val="24"/>
                <w:szCs w:val="24"/>
                <w:lang w:eastAsia="en-US"/>
              </w:rPr>
              <w:t>6.03</w:t>
            </w:r>
          </w:p>
        </w:tc>
        <w:tc>
          <w:tcPr>
            <w:tcW w:w="6480" w:type="dxa"/>
          </w:tcPr>
          <w:p w:rsidR="001B246E" w:rsidRPr="008A4886" w:rsidRDefault="001B246E" w:rsidP="006F13E6">
            <w:pPr>
              <w:rPr>
                <w:b/>
                <w:sz w:val="24"/>
                <w:szCs w:val="24"/>
                <w:lang w:eastAsia="en-US"/>
              </w:rPr>
            </w:pPr>
            <w:r w:rsidRPr="008A4886">
              <w:rPr>
                <w:b/>
                <w:sz w:val="24"/>
                <w:szCs w:val="24"/>
                <w:lang w:eastAsia="en-US"/>
              </w:rPr>
              <w:t xml:space="preserve">Консультация. </w:t>
            </w:r>
            <w:r w:rsidRPr="008A4886">
              <w:rPr>
                <w:bCs/>
                <w:sz w:val="24"/>
                <w:szCs w:val="24"/>
                <w:lang w:eastAsia="en-US"/>
              </w:rPr>
              <w:t>Наша Родина - Россия</w:t>
            </w:r>
          </w:p>
        </w:tc>
        <w:tc>
          <w:tcPr>
            <w:tcW w:w="2195" w:type="dxa"/>
          </w:tcPr>
          <w:p w:rsidR="001B246E" w:rsidRPr="008A4886" w:rsidRDefault="001B246E" w:rsidP="00594D7A">
            <w:pPr>
              <w:pStyle w:val="ListParagraph"/>
              <w:ind w:left="0"/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§11</w:t>
            </w:r>
          </w:p>
        </w:tc>
      </w:tr>
      <w:tr w:rsidR="001B246E" w:rsidRPr="008A4886" w:rsidTr="008A4886">
        <w:trPr>
          <w:jc w:val="center"/>
        </w:trPr>
        <w:tc>
          <w:tcPr>
            <w:tcW w:w="648" w:type="dxa"/>
          </w:tcPr>
          <w:p w:rsidR="001B246E" w:rsidRPr="008A4886" w:rsidRDefault="001B246E" w:rsidP="00F5440B">
            <w:pPr>
              <w:jc w:val="center"/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3" w:type="dxa"/>
          </w:tcPr>
          <w:p w:rsidR="001B246E" w:rsidRPr="008A4886" w:rsidRDefault="001B246E" w:rsidP="006F13E6">
            <w:pPr>
              <w:rPr>
                <w:b/>
                <w:sz w:val="24"/>
                <w:szCs w:val="24"/>
                <w:lang w:eastAsia="en-US"/>
              </w:rPr>
            </w:pPr>
            <w:r w:rsidRPr="008A4886">
              <w:rPr>
                <w:b/>
                <w:sz w:val="24"/>
                <w:szCs w:val="24"/>
                <w:lang w:eastAsia="en-US"/>
              </w:rPr>
              <w:t>27.03</w:t>
            </w:r>
          </w:p>
        </w:tc>
        <w:tc>
          <w:tcPr>
            <w:tcW w:w="6480" w:type="dxa"/>
          </w:tcPr>
          <w:p w:rsidR="001B246E" w:rsidRPr="008A4886" w:rsidRDefault="001B246E" w:rsidP="00594D7A">
            <w:pPr>
              <w:rPr>
                <w:b/>
                <w:sz w:val="24"/>
                <w:szCs w:val="24"/>
                <w:lang w:eastAsia="en-US"/>
              </w:rPr>
            </w:pPr>
            <w:r w:rsidRPr="008A4886">
              <w:rPr>
                <w:b/>
                <w:sz w:val="24"/>
                <w:szCs w:val="24"/>
                <w:lang w:eastAsia="en-US"/>
              </w:rPr>
              <w:t xml:space="preserve">Консультация. </w:t>
            </w:r>
            <w:r w:rsidRPr="008A4886">
              <w:rPr>
                <w:bCs/>
                <w:sz w:val="24"/>
                <w:szCs w:val="24"/>
                <w:lang w:eastAsia="en-US"/>
              </w:rPr>
              <w:t>Государственные символы России</w:t>
            </w:r>
          </w:p>
        </w:tc>
        <w:tc>
          <w:tcPr>
            <w:tcW w:w="2195" w:type="dxa"/>
          </w:tcPr>
          <w:p w:rsidR="001B246E" w:rsidRPr="008A4886" w:rsidRDefault="001B246E" w:rsidP="00594D7A">
            <w:pPr>
              <w:pStyle w:val="ListParagraph"/>
              <w:ind w:left="0"/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§12</w:t>
            </w:r>
          </w:p>
        </w:tc>
      </w:tr>
      <w:tr w:rsidR="001B246E" w:rsidRPr="008A4886" w:rsidTr="008A4886">
        <w:trPr>
          <w:trHeight w:val="121"/>
          <w:jc w:val="center"/>
        </w:trPr>
        <w:tc>
          <w:tcPr>
            <w:tcW w:w="648" w:type="dxa"/>
          </w:tcPr>
          <w:p w:rsidR="001B246E" w:rsidRPr="008A4886" w:rsidRDefault="001B246E" w:rsidP="00F5440B">
            <w:pPr>
              <w:jc w:val="center"/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3" w:type="dxa"/>
          </w:tcPr>
          <w:p w:rsidR="001B246E" w:rsidRPr="008A4886" w:rsidRDefault="001B246E" w:rsidP="006F13E6">
            <w:pPr>
              <w:rPr>
                <w:b/>
                <w:sz w:val="24"/>
                <w:szCs w:val="24"/>
                <w:lang w:eastAsia="en-US"/>
              </w:rPr>
            </w:pPr>
            <w:r w:rsidRPr="008A4886">
              <w:rPr>
                <w:b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6480" w:type="dxa"/>
          </w:tcPr>
          <w:p w:rsidR="001B246E" w:rsidRPr="008A4886" w:rsidRDefault="001B246E" w:rsidP="001D1CBD">
            <w:pPr>
              <w:rPr>
                <w:sz w:val="24"/>
                <w:szCs w:val="24"/>
                <w:lang w:eastAsia="en-US"/>
              </w:rPr>
            </w:pPr>
            <w:r w:rsidRPr="008A4886">
              <w:rPr>
                <w:b/>
                <w:sz w:val="24"/>
                <w:szCs w:val="24"/>
                <w:lang w:eastAsia="en-US"/>
              </w:rPr>
              <w:t>Консультация</w:t>
            </w:r>
            <w:r w:rsidRPr="008A4886">
              <w:rPr>
                <w:sz w:val="24"/>
                <w:szCs w:val="24"/>
                <w:lang w:eastAsia="en-US"/>
              </w:rPr>
              <w:t>. Гражданин России. Мы - многонациональный народ</w:t>
            </w:r>
          </w:p>
        </w:tc>
        <w:tc>
          <w:tcPr>
            <w:tcW w:w="2195" w:type="dxa"/>
          </w:tcPr>
          <w:p w:rsidR="001B246E" w:rsidRPr="008A4886" w:rsidRDefault="001B246E" w:rsidP="006F13E6">
            <w:pPr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§13-14</w:t>
            </w:r>
          </w:p>
        </w:tc>
      </w:tr>
      <w:tr w:rsidR="001B246E" w:rsidRPr="008A4886" w:rsidTr="008A4886">
        <w:trPr>
          <w:jc w:val="center"/>
        </w:trPr>
        <w:tc>
          <w:tcPr>
            <w:tcW w:w="648" w:type="dxa"/>
          </w:tcPr>
          <w:p w:rsidR="001B246E" w:rsidRPr="008A4886" w:rsidRDefault="001B246E" w:rsidP="00F5440B">
            <w:pPr>
              <w:jc w:val="center"/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3" w:type="dxa"/>
          </w:tcPr>
          <w:p w:rsidR="001B246E" w:rsidRPr="008A4886" w:rsidRDefault="001B246E" w:rsidP="006F13E6">
            <w:pPr>
              <w:rPr>
                <w:b/>
                <w:sz w:val="24"/>
                <w:szCs w:val="24"/>
                <w:lang w:eastAsia="en-US"/>
              </w:rPr>
            </w:pPr>
            <w:r w:rsidRPr="008A4886">
              <w:rPr>
                <w:b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6480" w:type="dxa"/>
          </w:tcPr>
          <w:p w:rsidR="001B246E" w:rsidRPr="008A4886" w:rsidRDefault="001B246E" w:rsidP="006F13E6">
            <w:pPr>
              <w:rPr>
                <w:sz w:val="24"/>
                <w:szCs w:val="24"/>
                <w:u w:val="single"/>
                <w:lang w:eastAsia="en-US"/>
              </w:rPr>
            </w:pPr>
            <w:r w:rsidRPr="008A4886">
              <w:rPr>
                <w:b/>
                <w:sz w:val="24"/>
                <w:szCs w:val="24"/>
                <w:lang w:eastAsia="en-US"/>
              </w:rPr>
              <w:t>Зачёт 5.</w:t>
            </w:r>
            <w:r w:rsidRPr="008A4886">
              <w:rPr>
                <w:sz w:val="24"/>
                <w:szCs w:val="24"/>
                <w:lang w:eastAsia="en-US"/>
              </w:rPr>
              <w:t xml:space="preserve"> Родина </w:t>
            </w:r>
          </w:p>
        </w:tc>
        <w:tc>
          <w:tcPr>
            <w:tcW w:w="2195" w:type="dxa"/>
          </w:tcPr>
          <w:p w:rsidR="001B246E" w:rsidRPr="008A4886" w:rsidRDefault="001B246E" w:rsidP="00B6392A">
            <w:pPr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§11-14</w:t>
            </w:r>
          </w:p>
        </w:tc>
      </w:tr>
      <w:tr w:rsidR="001B246E" w:rsidRPr="008A4886" w:rsidTr="008A4886">
        <w:trPr>
          <w:jc w:val="center"/>
        </w:trPr>
        <w:tc>
          <w:tcPr>
            <w:tcW w:w="648" w:type="dxa"/>
          </w:tcPr>
          <w:p w:rsidR="001B246E" w:rsidRPr="008A4886" w:rsidRDefault="001B246E" w:rsidP="00F5440B">
            <w:pPr>
              <w:jc w:val="center"/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33" w:type="dxa"/>
          </w:tcPr>
          <w:p w:rsidR="001B246E" w:rsidRPr="008A4886" w:rsidRDefault="001B246E" w:rsidP="006F13E6">
            <w:pPr>
              <w:rPr>
                <w:b/>
                <w:sz w:val="24"/>
                <w:szCs w:val="24"/>
                <w:lang w:eastAsia="en-US"/>
              </w:rPr>
            </w:pPr>
            <w:r w:rsidRPr="008A4886">
              <w:rPr>
                <w:b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6480" w:type="dxa"/>
          </w:tcPr>
          <w:p w:rsidR="001B246E" w:rsidRPr="008A4886" w:rsidRDefault="001B246E" w:rsidP="006F13E6">
            <w:pPr>
              <w:rPr>
                <w:sz w:val="24"/>
                <w:szCs w:val="24"/>
                <w:lang w:eastAsia="en-US"/>
              </w:rPr>
            </w:pPr>
            <w:r w:rsidRPr="008A4886">
              <w:rPr>
                <w:b/>
                <w:sz w:val="24"/>
                <w:szCs w:val="24"/>
                <w:lang w:eastAsia="en-US"/>
              </w:rPr>
              <w:t>Резерв.</w:t>
            </w:r>
            <w:r w:rsidRPr="008A4886">
              <w:rPr>
                <w:sz w:val="24"/>
                <w:szCs w:val="24"/>
                <w:lang w:eastAsia="en-US"/>
              </w:rPr>
              <w:t xml:space="preserve"> Работа над ошибками.</w:t>
            </w:r>
          </w:p>
        </w:tc>
        <w:tc>
          <w:tcPr>
            <w:tcW w:w="2195" w:type="dxa"/>
          </w:tcPr>
          <w:p w:rsidR="001B246E" w:rsidRPr="008A4886" w:rsidRDefault="001B246E" w:rsidP="00E11A5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B246E" w:rsidRPr="008A4886" w:rsidRDefault="001B246E" w:rsidP="00FE0E12">
      <w:pPr>
        <w:rPr>
          <w:b/>
          <w:sz w:val="24"/>
          <w:szCs w:val="24"/>
        </w:rPr>
      </w:pPr>
    </w:p>
    <w:p w:rsidR="001B246E" w:rsidRPr="008A4886" w:rsidRDefault="001B246E" w:rsidP="00B20E93">
      <w:pPr>
        <w:rPr>
          <w:sz w:val="24"/>
          <w:szCs w:val="24"/>
        </w:rPr>
      </w:pPr>
      <w:r w:rsidRPr="008A4886">
        <w:rPr>
          <w:sz w:val="24"/>
          <w:szCs w:val="24"/>
        </w:rPr>
        <w:t>Рекомендации обучающимся: при подготовке к занятиям и зачётам по соответствующим параграфам учебника: работа с вопросами и заданиями к параграфам, терминами и понятиями, основными идеями и выводами.</w:t>
      </w:r>
    </w:p>
    <w:p w:rsidR="001B246E" w:rsidRPr="008A4886" w:rsidRDefault="001B246E" w:rsidP="00FE0E12">
      <w:pPr>
        <w:rPr>
          <w:sz w:val="24"/>
          <w:szCs w:val="24"/>
        </w:rPr>
      </w:pPr>
    </w:p>
    <w:p w:rsidR="001B246E" w:rsidRPr="008A4886" w:rsidRDefault="001B246E">
      <w:pPr>
        <w:rPr>
          <w:sz w:val="24"/>
          <w:szCs w:val="24"/>
        </w:rPr>
      </w:pPr>
      <w:r w:rsidRPr="008A4886">
        <w:rPr>
          <w:sz w:val="24"/>
          <w:szCs w:val="24"/>
        </w:rPr>
        <w:t>Учитель обществознания: Орлов Сергей Генрихович, кабинет №53.</w:t>
      </w:r>
    </w:p>
    <w:sectPr w:rsidR="001B246E" w:rsidRPr="008A4886" w:rsidSect="00BF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B253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D65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6A4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20B9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F4B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DE6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7C6E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6E0A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A83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88C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21384"/>
    <w:multiLevelType w:val="hybridMultilevel"/>
    <w:tmpl w:val="CF1E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5D3FBE"/>
    <w:multiLevelType w:val="hybridMultilevel"/>
    <w:tmpl w:val="1C5E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A307EF2"/>
    <w:multiLevelType w:val="hybridMultilevel"/>
    <w:tmpl w:val="AEDA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2F1231"/>
    <w:multiLevelType w:val="hybridMultilevel"/>
    <w:tmpl w:val="3214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C555703"/>
    <w:multiLevelType w:val="hybridMultilevel"/>
    <w:tmpl w:val="CC70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E501D2"/>
    <w:multiLevelType w:val="hybridMultilevel"/>
    <w:tmpl w:val="1D48A6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1CD60498"/>
    <w:multiLevelType w:val="hybridMultilevel"/>
    <w:tmpl w:val="F5323CE4"/>
    <w:lvl w:ilvl="0" w:tplc="0419000F">
      <w:start w:val="1"/>
      <w:numFmt w:val="decimal"/>
      <w:lvlText w:val="%1."/>
      <w:lvlJc w:val="left"/>
      <w:pPr>
        <w:ind w:left="6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906494"/>
    <w:multiLevelType w:val="hybridMultilevel"/>
    <w:tmpl w:val="B2B2F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4B14537"/>
    <w:multiLevelType w:val="hybridMultilevel"/>
    <w:tmpl w:val="497A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F04DA6"/>
    <w:multiLevelType w:val="hybridMultilevel"/>
    <w:tmpl w:val="3C6A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A23485D"/>
    <w:multiLevelType w:val="hybridMultilevel"/>
    <w:tmpl w:val="B07A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4B44DF"/>
    <w:multiLevelType w:val="hybridMultilevel"/>
    <w:tmpl w:val="A8D6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C993253"/>
    <w:multiLevelType w:val="hybridMultilevel"/>
    <w:tmpl w:val="8A0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F96BDA"/>
    <w:multiLevelType w:val="hybridMultilevel"/>
    <w:tmpl w:val="AEF2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A30FF0"/>
    <w:multiLevelType w:val="hybridMultilevel"/>
    <w:tmpl w:val="2DAA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CC226D0"/>
    <w:multiLevelType w:val="hybridMultilevel"/>
    <w:tmpl w:val="40AA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2821C7"/>
    <w:multiLevelType w:val="hybridMultilevel"/>
    <w:tmpl w:val="1C34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AE1128"/>
    <w:multiLevelType w:val="hybridMultilevel"/>
    <w:tmpl w:val="C4C4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5E4E83"/>
    <w:multiLevelType w:val="hybridMultilevel"/>
    <w:tmpl w:val="8D08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68D4154"/>
    <w:multiLevelType w:val="hybridMultilevel"/>
    <w:tmpl w:val="C1F2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3E09C3"/>
    <w:multiLevelType w:val="hybridMultilevel"/>
    <w:tmpl w:val="3874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</w:num>
  <w:num w:numId="8">
    <w:abstractNumId w:val="12"/>
  </w:num>
  <w:num w:numId="9">
    <w:abstractNumId w:val="22"/>
  </w:num>
  <w:num w:numId="10">
    <w:abstractNumId w:val="26"/>
  </w:num>
  <w:num w:numId="11">
    <w:abstractNumId w:val="23"/>
  </w:num>
  <w:num w:numId="12">
    <w:abstractNumId w:val="13"/>
  </w:num>
  <w:num w:numId="13">
    <w:abstractNumId w:val="25"/>
  </w:num>
  <w:num w:numId="14">
    <w:abstractNumId w:val="16"/>
  </w:num>
  <w:num w:numId="15">
    <w:abstractNumId w:val="20"/>
  </w:num>
  <w:num w:numId="16">
    <w:abstractNumId w:val="30"/>
  </w:num>
  <w:num w:numId="17">
    <w:abstractNumId w:val="29"/>
  </w:num>
  <w:num w:numId="18">
    <w:abstractNumId w:val="14"/>
  </w:num>
  <w:num w:numId="19">
    <w:abstractNumId w:val="10"/>
  </w:num>
  <w:num w:numId="20">
    <w:abstractNumId w:val="2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9BD"/>
    <w:rsid w:val="00006878"/>
    <w:rsid w:val="00014EBD"/>
    <w:rsid w:val="00020CC9"/>
    <w:rsid w:val="00037EEC"/>
    <w:rsid w:val="000728E2"/>
    <w:rsid w:val="00073202"/>
    <w:rsid w:val="00075F46"/>
    <w:rsid w:val="00086AE9"/>
    <w:rsid w:val="000A0D13"/>
    <w:rsid w:val="000C5EBA"/>
    <w:rsid w:val="000C7C22"/>
    <w:rsid w:val="000D5DB2"/>
    <w:rsid w:val="000F72B3"/>
    <w:rsid w:val="00106713"/>
    <w:rsid w:val="00112BFF"/>
    <w:rsid w:val="0017540E"/>
    <w:rsid w:val="001A29F9"/>
    <w:rsid w:val="001B246E"/>
    <w:rsid w:val="001C6A04"/>
    <w:rsid w:val="001D1CBD"/>
    <w:rsid w:val="001D750E"/>
    <w:rsid w:val="001F0C77"/>
    <w:rsid w:val="00215B59"/>
    <w:rsid w:val="00217370"/>
    <w:rsid w:val="0028009C"/>
    <w:rsid w:val="002A02FE"/>
    <w:rsid w:val="002F53C2"/>
    <w:rsid w:val="0035722A"/>
    <w:rsid w:val="00361895"/>
    <w:rsid w:val="00372FA5"/>
    <w:rsid w:val="00396464"/>
    <w:rsid w:val="00396706"/>
    <w:rsid w:val="00397DD3"/>
    <w:rsid w:val="003A57BC"/>
    <w:rsid w:val="003C06FD"/>
    <w:rsid w:val="003D165B"/>
    <w:rsid w:val="0040620B"/>
    <w:rsid w:val="00437B72"/>
    <w:rsid w:val="0045269F"/>
    <w:rsid w:val="004B049F"/>
    <w:rsid w:val="004C6D77"/>
    <w:rsid w:val="004E1495"/>
    <w:rsid w:val="004E4513"/>
    <w:rsid w:val="00504C93"/>
    <w:rsid w:val="00525246"/>
    <w:rsid w:val="00541E8D"/>
    <w:rsid w:val="005714ED"/>
    <w:rsid w:val="00594D7A"/>
    <w:rsid w:val="005B0AA6"/>
    <w:rsid w:val="005D73D1"/>
    <w:rsid w:val="005D7A98"/>
    <w:rsid w:val="005F512C"/>
    <w:rsid w:val="006132EE"/>
    <w:rsid w:val="00622816"/>
    <w:rsid w:val="00646C2D"/>
    <w:rsid w:val="00685C8D"/>
    <w:rsid w:val="00690FC8"/>
    <w:rsid w:val="00695D01"/>
    <w:rsid w:val="006A1F42"/>
    <w:rsid w:val="006E61AF"/>
    <w:rsid w:val="006F13E6"/>
    <w:rsid w:val="006F1F88"/>
    <w:rsid w:val="006F55EF"/>
    <w:rsid w:val="006F60BB"/>
    <w:rsid w:val="007138D6"/>
    <w:rsid w:val="00722E78"/>
    <w:rsid w:val="00722EC0"/>
    <w:rsid w:val="0072389D"/>
    <w:rsid w:val="007532BF"/>
    <w:rsid w:val="00765CE1"/>
    <w:rsid w:val="0077148E"/>
    <w:rsid w:val="00785802"/>
    <w:rsid w:val="007E59C9"/>
    <w:rsid w:val="007E67C3"/>
    <w:rsid w:val="008666E4"/>
    <w:rsid w:val="008A2644"/>
    <w:rsid w:val="008A4886"/>
    <w:rsid w:val="00913B21"/>
    <w:rsid w:val="00927B35"/>
    <w:rsid w:val="00935B30"/>
    <w:rsid w:val="00953793"/>
    <w:rsid w:val="009727A7"/>
    <w:rsid w:val="00987C88"/>
    <w:rsid w:val="009974EA"/>
    <w:rsid w:val="009B7808"/>
    <w:rsid w:val="009D0284"/>
    <w:rsid w:val="009D0CDC"/>
    <w:rsid w:val="009D7958"/>
    <w:rsid w:val="00A62675"/>
    <w:rsid w:val="00AC247B"/>
    <w:rsid w:val="00AC672C"/>
    <w:rsid w:val="00AE5483"/>
    <w:rsid w:val="00AF7776"/>
    <w:rsid w:val="00B20E93"/>
    <w:rsid w:val="00B6392A"/>
    <w:rsid w:val="00B6446D"/>
    <w:rsid w:val="00B94F5C"/>
    <w:rsid w:val="00B971BC"/>
    <w:rsid w:val="00BB6E3A"/>
    <w:rsid w:val="00BC27F5"/>
    <w:rsid w:val="00BD39BD"/>
    <w:rsid w:val="00BF1633"/>
    <w:rsid w:val="00C047FD"/>
    <w:rsid w:val="00C11589"/>
    <w:rsid w:val="00C14993"/>
    <w:rsid w:val="00C21A3B"/>
    <w:rsid w:val="00C525CE"/>
    <w:rsid w:val="00C57227"/>
    <w:rsid w:val="00C6099F"/>
    <w:rsid w:val="00C87E4E"/>
    <w:rsid w:val="00CE68C4"/>
    <w:rsid w:val="00CF0137"/>
    <w:rsid w:val="00D42A45"/>
    <w:rsid w:val="00D568B3"/>
    <w:rsid w:val="00D61C72"/>
    <w:rsid w:val="00D64356"/>
    <w:rsid w:val="00D67749"/>
    <w:rsid w:val="00D71B4A"/>
    <w:rsid w:val="00D76AB9"/>
    <w:rsid w:val="00DC2F65"/>
    <w:rsid w:val="00DC3941"/>
    <w:rsid w:val="00E11A51"/>
    <w:rsid w:val="00E62A2C"/>
    <w:rsid w:val="00E8421D"/>
    <w:rsid w:val="00EA4BE6"/>
    <w:rsid w:val="00EB5591"/>
    <w:rsid w:val="00EC356D"/>
    <w:rsid w:val="00EC5F18"/>
    <w:rsid w:val="00EE4910"/>
    <w:rsid w:val="00F03702"/>
    <w:rsid w:val="00F111DC"/>
    <w:rsid w:val="00F37959"/>
    <w:rsid w:val="00F460C6"/>
    <w:rsid w:val="00F5440B"/>
    <w:rsid w:val="00F7187D"/>
    <w:rsid w:val="00FA58AE"/>
    <w:rsid w:val="00FE0E12"/>
    <w:rsid w:val="00FE42C2"/>
    <w:rsid w:val="00FF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B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BD39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39BD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BD39B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0E12"/>
    <w:pPr>
      <w:ind w:left="720"/>
      <w:contextualSpacing/>
    </w:pPr>
  </w:style>
  <w:style w:type="paragraph" w:customStyle="1" w:styleId="a">
    <w:name w:val="Без интервала"/>
    <w:uiPriority w:val="99"/>
    <w:rsid w:val="00B6446D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5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424</TotalTime>
  <Pages>1</Pages>
  <Words>204</Words>
  <Characters>1168</Characters>
  <Application>Microsoft Office Outlook</Application>
  <DocSecurity>0</DocSecurity>
  <Lines>0</Lines>
  <Paragraphs>0</Paragraphs>
  <ScaleCrop>false</ScaleCrop>
  <Company>SCHOOL_GENEVA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BGLBH</cp:lastModifiedBy>
  <cp:revision>54</cp:revision>
  <dcterms:created xsi:type="dcterms:W3CDTF">2011-09-11T14:03:00Z</dcterms:created>
  <dcterms:modified xsi:type="dcterms:W3CDTF">2016-09-07T11:40:00Z</dcterms:modified>
</cp:coreProperties>
</file>